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B3E6" w14:textId="77777777" w:rsidR="00260F84" w:rsidRDefault="00A300AB" w:rsidP="00CE32A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Správa Národního parku České Švýcarsko</w:t>
      </w:r>
    </w:p>
    <w:p w14:paraId="167C3C99" w14:textId="77777777" w:rsidR="00A300AB" w:rsidRPr="00A300AB" w:rsidRDefault="00A300AB" w:rsidP="00CE32A2">
      <w:pPr>
        <w:rPr>
          <w:rFonts w:ascii="Arial" w:hAnsi="Arial"/>
        </w:rPr>
      </w:pPr>
      <w:r w:rsidRPr="00A300AB">
        <w:rPr>
          <w:rFonts w:ascii="Arial" w:hAnsi="Arial"/>
        </w:rPr>
        <w:t>Pražská 52, 407 46 Krásná Lípa</w:t>
      </w:r>
    </w:p>
    <w:p w14:paraId="372D7C58" w14:textId="77777777" w:rsidR="00A300AB" w:rsidRDefault="00A300AB" w:rsidP="00CE32A2">
      <w:pPr>
        <w:rPr>
          <w:rFonts w:ascii="Arial" w:hAnsi="Arial"/>
        </w:rPr>
      </w:pPr>
      <w:r w:rsidRPr="00A300AB">
        <w:rPr>
          <w:rFonts w:ascii="Arial" w:hAnsi="Arial"/>
        </w:rPr>
        <w:t>ID DS:</w:t>
      </w:r>
      <w:r w:rsidRPr="00A300AB">
        <w:t xml:space="preserve"> </w:t>
      </w:r>
      <w:r w:rsidR="006A29E4">
        <w:rPr>
          <w:rFonts w:ascii="Arial" w:hAnsi="Arial"/>
        </w:rPr>
        <w:t>u85x3zd</w:t>
      </w:r>
    </w:p>
    <w:p w14:paraId="67080FBD" w14:textId="77777777" w:rsidR="00A300AB" w:rsidRDefault="001A5DE7" w:rsidP="00CE32A2">
      <w:pPr>
        <w:rPr>
          <w:rFonts w:ascii="Arial" w:hAnsi="Arial"/>
        </w:rPr>
      </w:pPr>
      <w:hyperlink r:id="rId7" w:history="1">
        <w:r w:rsidR="004A656E">
          <w:rPr>
            <w:rStyle w:val="Hypertextovodkaz"/>
            <w:rFonts w:ascii="Arial" w:hAnsi="Arial"/>
          </w:rPr>
          <w:t>podatelna@npcs.cz</w:t>
        </w:r>
      </w:hyperlink>
    </w:p>
    <w:p w14:paraId="3B50A259" w14:textId="77777777" w:rsidR="009743D2" w:rsidRDefault="009743D2" w:rsidP="00CE32A2">
      <w:pPr>
        <w:rPr>
          <w:rFonts w:ascii="Arial" w:hAnsi="Arial"/>
        </w:rPr>
      </w:pPr>
    </w:p>
    <w:p w14:paraId="1F70FE43" w14:textId="77777777" w:rsidR="009743D2" w:rsidRPr="00A300AB" w:rsidRDefault="009743D2" w:rsidP="00CE32A2">
      <w:pPr>
        <w:rPr>
          <w:rFonts w:ascii="Arial" w:hAnsi="Arial"/>
        </w:rPr>
      </w:pPr>
      <w:r>
        <w:rPr>
          <w:rFonts w:ascii="Arial" w:hAnsi="Arial"/>
        </w:rPr>
        <w:t xml:space="preserve">Žádost je možné </w:t>
      </w:r>
      <w:r w:rsidR="00C33937">
        <w:rPr>
          <w:rFonts w:ascii="Arial" w:hAnsi="Arial"/>
        </w:rPr>
        <w:t xml:space="preserve">osobně </w:t>
      </w:r>
      <w:r>
        <w:rPr>
          <w:rFonts w:ascii="Arial" w:hAnsi="Arial"/>
        </w:rPr>
        <w:t xml:space="preserve">podat také na adrese: Teplická </w:t>
      </w:r>
      <w:r w:rsidRPr="009743D2">
        <w:rPr>
          <w:rFonts w:ascii="Arial" w:hAnsi="Arial"/>
        </w:rPr>
        <w:t>424/69, 405 02 Děčín</w:t>
      </w:r>
    </w:p>
    <w:p w14:paraId="4CD70038" w14:textId="77777777" w:rsidR="00CE32A2" w:rsidRPr="00330553" w:rsidRDefault="00CE32A2" w:rsidP="00FD3BED">
      <w:pPr>
        <w:pBdr>
          <w:bottom w:val="single" w:sz="12" w:space="1" w:color="auto"/>
        </w:pBdr>
        <w:rPr>
          <w:rFonts w:ascii="Arial" w:hAnsi="Arial"/>
        </w:rPr>
      </w:pPr>
    </w:p>
    <w:p w14:paraId="6F3040CD" w14:textId="77777777" w:rsidR="002D642A" w:rsidRDefault="002D642A" w:rsidP="008F520A">
      <w:pPr>
        <w:rPr>
          <w:rFonts w:ascii="Arial" w:hAnsi="Arial"/>
          <w:sz w:val="22"/>
        </w:rPr>
      </w:pPr>
    </w:p>
    <w:p w14:paraId="2932FE39" w14:textId="77777777" w:rsidR="00260F84" w:rsidRDefault="00260F84" w:rsidP="008F520A">
      <w:pPr>
        <w:pStyle w:val="Nadpis1"/>
      </w:pPr>
      <w:r>
        <w:t>ŽÁDOST</w:t>
      </w:r>
    </w:p>
    <w:p w14:paraId="244F8D07" w14:textId="77777777" w:rsidR="00260F84" w:rsidRPr="009B1C6D" w:rsidRDefault="00260F84" w:rsidP="008F520A">
      <w:pPr>
        <w:pStyle w:val="Nadpis1"/>
        <w:rPr>
          <w:rFonts w:cs="Arial"/>
          <w:b w:val="0"/>
        </w:rPr>
      </w:pPr>
      <w:r w:rsidRPr="009B1C6D">
        <w:rPr>
          <w:rFonts w:cs="Arial"/>
          <w:sz w:val="36"/>
        </w:rPr>
        <w:t>□</w:t>
      </w:r>
      <w:r w:rsidRPr="009B1C6D">
        <w:rPr>
          <w:rFonts w:cs="Arial"/>
        </w:rPr>
        <w:t xml:space="preserve">   </w:t>
      </w:r>
      <w:r w:rsidRPr="009B1C6D">
        <w:rPr>
          <w:rFonts w:cs="Arial"/>
          <w:b w:val="0"/>
        </w:rPr>
        <w:t xml:space="preserve">o závazné stanovisko dle § 12 a § 44 zákona č. 114/1992 Sb., o ochraně přírody a krajiny </w:t>
      </w:r>
    </w:p>
    <w:p w14:paraId="1AE2017D" w14:textId="77777777" w:rsidR="00260F84" w:rsidRPr="009B1C6D" w:rsidRDefault="00260F84" w:rsidP="008F520A">
      <w:pPr>
        <w:pStyle w:val="Nadpis1"/>
        <w:rPr>
          <w:rFonts w:cs="Arial"/>
          <w:b w:val="0"/>
        </w:rPr>
      </w:pPr>
      <w:r w:rsidRPr="009B1C6D">
        <w:rPr>
          <w:rFonts w:cs="Arial"/>
          <w:sz w:val="36"/>
        </w:rPr>
        <w:t>□</w:t>
      </w:r>
      <w:r w:rsidRPr="009B1C6D">
        <w:rPr>
          <w:rFonts w:cs="Arial"/>
          <w:b w:val="0"/>
        </w:rPr>
        <w:t xml:space="preserve">   o stanovisko dle § 45i zákona č. 114/1992 Sb.</w:t>
      </w:r>
    </w:p>
    <w:p w14:paraId="6B5FD7DF" w14:textId="77777777" w:rsidR="003839BE" w:rsidRPr="009B1C6D" w:rsidRDefault="009C40BF" w:rsidP="008F520A">
      <w:pPr>
        <w:rPr>
          <w:rStyle w:val="Nadpis1Char"/>
          <w:rFonts w:cs="Arial"/>
          <w:b w:val="0"/>
        </w:rPr>
      </w:pPr>
      <w:r w:rsidRPr="009B1C6D">
        <w:rPr>
          <w:rFonts w:ascii="Arial" w:hAnsi="Arial" w:cs="Arial"/>
          <w:sz w:val="36"/>
        </w:rPr>
        <w:t>□</w:t>
      </w:r>
      <w:r w:rsidRPr="009B1C6D">
        <w:rPr>
          <w:rFonts w:ascii="Arial" w:hAnsi="Arial" w:cs="Arial"/>
        </w:rPr>
        <w:t xml:space="preserve">   </w:t>
      </w:r>
      <w:r w:rsidRPr="009B1C6D">
        <w:rPr>
          <w:rStyle w:val="Nadpis1Char"/>
          <w:rFonts w:cs="Arial"/>
          <w:b w:val="0"/>
        </w:rPr>
        <w:t xml:space="preserve">o </w:t>
      </w:r>
      <w:r w:rsidR="003839BE" w:rsidRPr="009B1C6D">
        <w:rPr>
          <w:rStyle w:val="Nadpis1Char"/>
          <w:rFonts w:cs="Arial"/>
          <w:b w:val="0"/>
        </w:rPr>
        <w:t>vyjádření</w:t>
      </w:r>
    </w:p>
    <w:p w14:paraId="56E98072" w14:textId="77777777" w:rsidR="009C40BF" w:rsidRPr="009B1C6D" w:rsidRDefault="003839BE" w:rsidP="008F520A">
      <w:pPr>
        <w:rPr>
          <w:rStyle w:val="Nadpis1Char"/>
          <w:rFonts w:cs="Arial"/>
          <w:b w:val="0"/>
        </w:rPr>
      </w:pPr>
      <w:proofErr w:type="gramStart"/>
      <w:r w:rsidRPr="009B1C6D">
        <w:rPr>
          <w:rFonts w:ascii="Arial" w:hAnsi="Arial" w:cs="Arial"/>
          <w:sz w:val="36"/>
        </w:rPr>
        <w:t>□</w:t>
      </w:r>
      <w:r w:rsidRPr="009B1C6D">
        <w:rPr>
          <w:rFonts w:ascii="Arial" w:hAnsi="Arial" w:cs="Arial"/>
          <w:sz w:val="40"/>
        </w:rPr>
        <w:t xml:space="preserve"> </w:t>
      </w:r>
      <w:r w:rsidR="009B1C6D">
        <w:rPr>
          <w:rFonts w:ascii="Arial" w:hAnsi="Arial" w:cs="Arial"/>
          <w:sz w:val="40"/>
        </w:rPr>
        <w:t xml:space="preserve"> </w:t>
      </w:r>
      <w:r w:rsidRPr="009B1C6D">
        <w:rPr>
          <w:rStyle w:val="Nadpis1Char"/>
          <w:rFonts w:cs="Arial"/>
          <w:b w:val="0"/>
        </w:rPr>
        <w:t>o</w:t>
      </w:r>
      <w:proofErr w:type="gramEnd"/>
      <w:r w:rsidRPr="009B1C6D">
        <w:rPr>
          <w:rStyle w:val="Nadpis1Char"/>
          <w:rFonts w:cs="Arial"/>
          <w:b w:val="0"/>
        </w:rPr>
        <w:t xml:space="preserve"> sdělení </w:t>
      </w:r>
    </w:p>
    <w:p w14:paraId="56F167C2" w14:textId="77777777" w:rsidR="00260F84" w:rsidRPr="009B1C6D" w:rsidRDefault="00260F84" w:rsidP="008F520A">
      <w:pPr>
        <w:pStyle w:val="Nadpis1"/>
        <w:rPr>
          <w:rFonts w:cs="Arial"/>
          <w:b w:val="0"/>
        </w:rPr>
      </w:pPr>
      <w:r w:rsidRPr="009B1C6D">
        <w:rPr>
          <w:rFonts w:cs="Arial"/>
          <w:sz w:val="36"/>
        </w:rPr>
        <w:t>□</w:t>
      </w:r>
      <w:r w:rsidRPr="009B1C6D">
        <w:rPr>
          <w:rFonts w:cs="Arial"/>
          <w:b w:val="0"/>
        </w:rPr>
        <w:t xml:space="preserve">   o </w:t>
      </w:r>
      <w:r w:rsidR="009C40BF" w:rsidRPr="009B1C6D">
        <w:rPr>
          <w:rFonts w:cs="Arial"/>
          <w:b w:val="0"/>
        </w:rPr>
        <w:t>předběžnou informaci</w:t>
      </w:r>
      <w:r w:rsidRPr="009B1C6D">
        <w:rPr>
          <w:rFonts w:cs="Arial"/>
          <w:b w:val="0"/>
        </w:rPr>
        <w:t xml:space="preserve"> k záměru </w:t>
      </w:r>
    </w:p>
    <w:p w14:paraId="06266F39" w14:textId="77777777" w:rsidR="00CE32A2" w:rsidRPr="00330553" w:rsidRDefault="00CE32A2" w:rsidP="00CE32A2">
      <w:pPr>
        <w:pBdr>
          <w:bottom w:val="single" w:sz="8" w:space="1" w:color="auto"/>
        </w:pBdr>
        <w:rPr>
          <w:rFonts w:ascii="Arial" w:hAnsi="Arial"/>
        </w:rPr>
      </w:pPr>
    </w:p>
    <w:p w14:paraId="0B8586D9" w14:textId="77777777" w:rsidR="00260F84" w:rsidRPr="00E03F2E" w:rsidRDefault="00260F84" w:rsidP="008F520A">
      <w:pPr>
        <w:pStyle w:val="Zhlav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14:paraId="1C92DB98" w14:textId="77777777" w:rsidR="00260F84" w:rsidRDefault="00260F84" w:rsidP="008F520A">
      <w:pPr>
        <w:pStyle w:val="Nadpis1"/>
      </w:pPr>
      <w:r>
        <w:t>Předmět žádosti</w:t>
      </w:r>
    </w:p>
    <w:p w14:paraId="48FF28DD" w14:textId="77777777" w:rsidR="00CE32A2" w:rsidRPr="00330553" w:rsidRDefault="00CE32A2" w:rsidP="00CE32A2">
      <w:pPr>
        <w:pBdr>
          <w:bottom w:val="single" w:sz="8" w:space="1" w:color="auto"/>
        </w:pBdr>
        <w:rPr>
          <w:rFonts w:ascii="Arial" w:hAnsi="Arial"/>
        </w:rPr>
      </w:pPr>
    </w:p>
    <w:p w14:paraId="7FCF8D88" w14:textId="77777777" w:rsidR="00260F84" w:rsidRPr="00271D88" w:rsidRDefault="00260F84" w:rsidP="008F520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5875A625" w14:textId="77777777" w:rsidR="00260F84" w:rsidRDefault="00260F84" w:rsidP="008F52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Popis záměru</w:t>
      </w:r>
      <w:r w:rsidR="00212B2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/</w:t>
      </w:r>
      <w:r w:rsidR="00212B2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stavby </w:t>
      </w:r>
      <w:r w:rsidRPr="0070432B">
        <w:rPr>
          <w:rFonts w:ascii="Arial" w:hAnsi="Arial"/>
          <w:sz w:val="22"/>
        </w:rPr>
        <w:t>(není-li součástí příloh)</w:t>
      </w:r>
    </w:p>
    <w:p w14:paraId="3473D081" w14:textId="77777777" w:rsidR="00260F84" w:rsidRDefault="00260F84" w:rsidP="008F520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5A12B064" w14:textId="77777777" w:rsidR="00260F84" w:rsidRDefault="00260F84" w:rsidP="008F520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1A05C9C4" w14:textId="77777777" w:rsidR="00260F84" w:rsidRDefault="00260F84" w:rsidP="008F520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6B1A2B15" w14:textId="77777777" w:rsidR="00CE32A2" w:rsidRPr="00330553" w:rsidRDefault="00CE32A2" w:rsidP="00CE32A2">
      <w:pPr>
        <w:pBdr>
          <w:bottom w:val="single" w:sz="8" w:space="1" w:color="auto"/>
        </w:pBdr>
        <w:rPr>
          <w:rFonts w:ascii="Arial" w:hAnsi="Arial"/>
        </w:rPr>
      </w:pPr>
    </w:p>
    <w:p w14:paraId="65F3BE63" w14:textId="77777777" w:rsidR="00260F84" w:rsidRPr="00271D88" w:rsidRDefault="00260F84" w:rsidP="008F520A">
      <w:pPr>
        <w:pStyle w:val="Zhlav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  <w:r w:rsidRPr="003839BE">
        <w:rPr>
          <w:rFonts w:ascii="Arial" w:hAnsi="Arial"/>
          <w:b/>
          <w:sz w:val="16"/>
          <w:szCs w:val="16"/>
        </w:rPr>
        <w:softHyphen/>
      </w:r>
    </w:p>
    <w:p w14:paraId="52DBBC3F" w14:textId="77777777" w:rsidR="00260F84" w:rsidRDefault="00260F84" w:rsidP="008F520A">
      <w:pPr>
        <w:pStyle w:val="Nadpis1"/>
      </w:pPr>
      <w:r>
        <w:t xml:space="preserve">Katastrální území                                              </w:t>
      </w:r>
      <w:r w:rsidR="009B1C6D">
        <w:t xml:space="preserve">                   </w:t>
      </w:r>
      <w:r>
        <w:t xml:space="preserve">  Číslo parcely</w:t>
      </w:r>
    </w:p>
    <w:p w14:paraId="52D1A663" w14:textId="77777777" w:rsidR="00CE32A2" w:rsidRPr="00330553" w:rsidRDefault="00CE32A2" w:rsidP="00CE32A2">
      <w:pPr>
        <w:pBdr>
          <w:bottom w:val="single" w:sz="8" w:space="1" w:color="auto"/>
        </w:pBdr>
        <w:rPr>
          <w:rFonts w:ascii="Arial" w:hAnsi="Arial"/>
        </w:rPr>
      </w:pPr>
    </w:p>
    <w:p w14:paraId="4FE8F436" w14:textId="77777777" w:rsidR="00260F84" w:rsidRPr="00271D88" w:rsidRDefault="00260F84" w:rsidP="008F520A">
      <w:pPr>
        <w:rPr>
          <w:rFonts w:ascii="Arial" w:hAnsi="Arial"/>
          <w:sz w:val="22"/>
        </w:rPr>
      </w:pPr>
    </w:p>
    <w:p w14:paraId="36EDAA10" w14:textId="77777777" w:rsidR="00260F84" w:rsidRDefault="00260F84" w:rsidP="008F520A">
      <w:pPr>
        <w:pStyle w:val="Nadpis1"/>
      </w:pPr>
      <w:r>
        <w:t>Stavebník</w:t>
      </w:r>
      <w:r w:rsidR="009C40BF">
        <w:t xml:space="preserve"> </w:t>
      </w:r>
      <w:r>
        <w:t>/</w:t>
      </w:r>
      <w:r w:rsidR="009C40BF">
        <w:t xml:space="preserve"> </w:t>
      </w:r>
      <w:r>
        <w:t xml:space="preserve">investor </w:t>
      </w:r>
    </w:p>
    <w:p w14:paraId="56A1F79C" w14:textId="77777777" w:rsidR="009B1C6D" w:rsidRDefault="009B1C6D" w:rsidP="008F520A"/>
    <w:p w14:paraId="1EA506AC" w14:textId="77777777" w:rsidR="009B1C6D" w:rsidRPr="009B1C6D" w:rsidRDefault="009B1C6D" w:rsidP="008F52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Pr="009B1C6D">
        <w:rPr>
          <w:rFonts w:ascii="Arial" w:hAnsi="Arial" w:cs="Arial"/>
          <w:b/>
          <w:sz w:val="22"/>
        </w:rPr>
        <w:t>atum narození</w:t>
      </w:r>
      <w:r w:rsidR="00212B20">
        <w:rPr>
          <w:rFonts w:ascii="Arial" w:hAnsi="Arial" w:cs="Arial"/>
          <w:b/>
          <w:sz w:val="22"/>
        </w:rPr>
        <w:t xml:space="preserve"> </w:t>
      </w:r>
      <w:r w:rsidRPr="009B1C6D">
        <w:rPr>
          <w:rFonts w:ascii="Arial" w:hAnsi="Arial" w:cs="Arial"/>
          <w:b/>
          <w:sz w:val="22"/>
        </w:rPr>
        <w:t>/</w:t>
      </w:r>
      <w:r w:rsidR="00212B20">
        <w:rPr>
          <w:rFonts w:ascii="Arial" w:hAnsi="Arial" w:cs="Arial"/>
          <w:b/>
          <w:sz w:val="22"/>
        </w:rPr>
        <w:t xml:space="preserve"> </w:t>
      </w:r>
      <w:r w:rsidRPr="009B1C6D">
        <w:rPr>
          <w:rFonts w:ascii="Arial" w:hAnsi="Arial" w:cs="Arial"/>
          <w:b/>
          <w:sz w:val="22"/>
        </w:rPr>
        <w:t>I</w:t>
      </w:r>
      <w:r w:rsidR="00212B20">
        <w:rPr>
          <w:rFonts w:ascii="Arial" w:hAnsi="Arial" w:cs="Arial"/>
          <w:b/>
          <w:sz w:val="22"/>
        </w:rPr>
        <w:t>Č</w:t>
      </w:r>
    </w:p>
    <w:p w14:paraId="3BFDB6A6" w14:textId="77777777" w:rsidR="00260F84" w:rsidRDefault="00260F84" w:rsidP="008F520A"/>
    <w:p w14:paraId="0F54C0B2" w14:textId="77777777" w:rsidR="00260F84" w:rsidRDefault="00260F84" w:rsidP="008F52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trvalé bydliště</w:t>
      </w:r>
    </w:p>
    <w:p w14:paraId="41711D98" w14:textId="77777777" w:rsidR="00260F84" w:rsidRDefault="00260F84" w:rsidP="008F520A">
      <w:pPr>
        <w:rPr>
          <w:rFonts w:ascii="Arial" w:hAnsi="Arial"/>
          <w:b/>
          <w:sz w:val="22"/>
        </w:rPr>
      </w:pPr>
    </w:p>
    <w:p w14:paraId="2B891B26" w14:textId="77777777" w:rsidR="00260F84" w:rsidRPr="009B1C6D" w:rsidRDefault="00260F84" w:rsidP="008F520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adresa pro doručování </w:t>
      </w:r>
      <w:r>
        <w:rPr>
          <w:rFonts w:ascii="Arial" w:hAnsi="Arial"/>
          <w:sz w:val="22"/>
        </w:rPr>
        <w:t>(je-li odlišná)</w:t>
      </w:r>
    </w:p>
    <w:p w14:paraId="45E34CDB" w14:textId="77777777" w:rsidR="00CE32A2" w:rsidRPr="00330553" w:rsidRDefault="00CE32A2" w:rsidP="00CE32A2">
      <w:pPr>
        <w:pBdr>
          <w:bottom w:val="single" w:sz="8" w:space="1" w:color="auto"/>
        </w:pBdr>
        <w:rPr>
          <w:rFonts w:ascii="Arial" w:hAnsi="Arial"/>
        </w:rPr>
      </w:pPr>
    </w:p>
    <w:p w14:paraId="3C085569" w14:textId="77777777" w:rsidR="00260F84" w:rsidRPr="00212B20" w:rsidRDefault="00260F84" w:rsidP="008F520A">
      <w:pPr>
        <w:rPr>
          <w:rFonts w:ascii="Arial" w:hAnsi="Arial"/>
          <w:b/>
          <w:sz w:val="16"/>
        </w:rPr>
      </w:pPr>
    </w:p>
    <w:p w14:paraId="26C16D8B" w14:textId="77777777" w:rsidR="00036C86" w:rsidRPr="002D642A" w:rsidRDefault="00260F84" w:rsidP="008F520A">
      <w:pPr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Kontakt </w:t>
      </w:r>
      <w:r>
        <w:rPr>
          <w:rFonts w:ascii="Arial" w:hAnsi="Arial"/>
          <w:sz w:val="22"/>
        </w:rPr>
        <w:t>(telefon, e-mail)</w:t>
      </w:r>
    </w:p>
    <w:p w14:paraId="65944383" w14:textId="77777777" w:rsidR="00036C86" w:rsidRPr="00024B4B" w:rsidRDefault="00036C86" w:rsidP="008F520A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ID DS</w:t>
      </w:r>
    </w:p>
    <w:p w14:paraId="03EEE683" w14:textId="77777777" w:rsidR="00CE32A2" w:rsidRPr="00212B20" w:rsidRDefault="00CE32A2" w:rsidP="00CE32A2">
      <w:pPr>
        <w:pBdr>
          <w:bottom w:val="single" w:sz="8" w:space="1" w:color="auto"/>
        </w:pBdr>
        <w:rPr>
          <w:rFonts w:ascii="Arial" w:hAnsi="Arial"/>
          <w:sz w:val="16"/>
        </w:rPr>
      </w:pPr>
    </w:p>
    <w:p w14:paraId="7F0DF4F8" w14:textId="77777777" w:rsidR="00260F84" w:rsidRDefault="00260F84" w:rsidP="008F520A">
      <w:pPr>
        <w:rPr>
          <w:rFonts w:ascii="Arial" w:hAnsi="Arial"/>
          <w:b/>
          <w:sz w:val="22"/>
        </w:rPr>
      </w:pPr>
    </w:p>
    <w:p w14:paraId="557BD5F0" w14:textId="77777777" w:rsidR="00260F84" w:rsidRDefault="00260F84" w:rsidP="008F520A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Zmocněnec </w:t>
      </w:r>
      <w:r w:rsidRPr="0070432B">
        <w:rPr>
          <w:rFonts w:ascii="Arial" w:hAnsi="Arial"/>
          <w:sz w:val="22"/>
        </w:rPr>
        <w:t>(doloží plnou moc)</w:t>
      </w:r>
    </w:p>
    <w:p w14:paraId="0ACB3E2B" w14:textId="77777777" w:rsidR="008F520A" w:rsidRDefault="008F520A" w:rsidP="008F520A">
      <w:pPr>
        <w:rPr>
          <w:rFonts w:ascii="Arial" w:hAnsi="Arial"/>
          <w:b/>
          <w:sz w:val="22"/>
        </w:rPr>
      </w:pPr>
    </w:p>
    <w:p w14:paraId="321CB344" w14:textId="77777777" w:rsidR="00CE32A2" w:rsidRPr="00330553" w:rsidRDefault="00CE32A2" w:rsidP="00CE32A2">
      <w:pPr>
        <w:pBdr>
          <w:bottom w:val="single" w:sz="8" w:space="1" w:color="auto"/>
        </w:pBdr>
        <w:rPr>
          <w:rFonts w:ascii="Arial" w:hAnsi="Arial"/>
        </w:rPr>
      </w:pPr>
    </w:p>
    <w:p w14:paraId="121601A9" w14:textId="77777777" w:rsidR="00260F84" w:rsidRDefault="00260F84" w:rsidP="008F520A">
      <w:pPr>
        <w:rPr>
          <w:rFonts w:ascii="Arial" w:hAnsi="Arial"/>
          <w:b/>
          <w:sz w:val="22"/>
        </w:rPr>
      </w:pPr>
    </w:p>
    <w:p w14:paraId="714A6E95" w14:textId="77777777" w:rsidR="00181AA6" w:rsidRDefault="00181AA6" w:rsidP="008F520A">
      <w:pPr>
        <w:rPr>
          <w:rFonts w:ascii="Arial" w:hAnsi="Arial"/>
          <w:b/>
          <w:sz w:val="22"/>
        </w:rPr>
      </w:pPr>
    </w:p>
    <w:p w14:paraId="4F814130" w14:textId="77777777" w:rsidR="003777B2" w:rsidRDefault="003777B2" w:rsidP="008F520A">
      <w:pPr>
        <w:rPr>
          <w:rFonts w:ascii="Arial" w:hAnsi="Arial"/>
          <w:b/>
          <w:sz w:val="22"/>
        </w:rPr>
      </w:pPr>
    </w:p>
    <w:p w14:paraId="2CAEC068" w14:textId="77777777" w:rsidR="00260F84" w:rsidRPr="00212B20" w:rsidRDefault="00260F84" w:rsidP="008F520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</w:t>
      </w:r>
      <w:r w:rsidR="00212B20">
        <w:rPr>
          <w:rFonts w:ascii="Arial" w:hAnsi="Arial"/>
          <w:b/>
          <w:sz w:val="22"/>
        </w:rPr>
        <w:t xml:space="preserve">                               </w:t>
      </w:r>
      <w:r w:rsidR="00212B20">
        <w:rPr>
          <w:rFonts w:ascii="Arial" w:hAnsi="Arial"/>
          <w:sz w:val="22"/>
        </w:rPr>
        <w:t>_________________________</w:t>
      </w:r>
    </w:p>
    <w:p w14:paraId="471813D2" w14:textId="77777777" w:rsidR="002D642A" w:rsidRDefault="00260F84" w:rsidP="008F52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</w:t>
      </w:r>
      <w:r w:rsidR="00552017">
        <w:rPr>
          <w:rFonts w:ascii="Arial" w:hAnsi="Arial"/>
          <w:b/>
          <w:sz w:val="22"/>
        </w:rPr>
        <w:t xml:space="preserve">                        </w:t>
      </w:r>
      <w:r w:rsidR="00212B20">
        <w:rPr>
          <w:rFonts w:ascii="Arial" w:hAnsi="Arial"/>
          <w:b/>
          <w:sz w:val="22"/>
        </w:rPr>
        <w:t xml:space="preserve">  </w:t>
      </w:r>
      <w:r w:rsidR="00552017" w:rsidRPr="002D642A">
        <w:rPr>
          <w:rFonts w:ascii="Arial" w:hAnsi="Arial"/>
          <w:b/>
          <w:sz w:val="22"/>
        </w:rPr>
        <w:t>datum a</w:t>
      </w:r>
      <w:r w:rsidR="009B1C6D" w:rsidRPr="002D642A">
        <w:rPr>
          <w:rFonts w:ascii="Arial" w:hAnsi="Arial"/>
          <w:b/>
          <w:sz w:val="22"/>
        </w:rPr>
        <w:t xml:space="preserve"> </w:t>
      </w:r>
      <w:r w:rsidRPr="002D642A">
        <w:rPr>
          <w:rFonts w:ascii="Arial" w:hAnsi="Arial"/>
          <w:b/>
          <w:sz w:val="22"/>
        </w:rPr>
        <w:t>podpis žadatele</w:t>
      </w:r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Přílohy :</w:t>
      </w:r>
      <w:proofErr w:type="gramEnd"/>
    </w:p>
    <w:p w14:paraId="01BD486B" w14:textId="77777777" w:rsidR="003777B2" w:rsidRDefault="003777B2" w:rsidP="008F520A">
      <w:pPr>
        <w:rPr>
          <w:rFonts w:ascii="Arial" w:hAnsi="Arial"/>
          <w:b/>
          <w:sz w:val="22"/>
        </w:rPr>
      </w:pPr>
    </w:p>
    <w:p w14:paraId="558FDE47" w14:textId="77777777" w:rsidR="008F520A" w:rsidRDefault="008F520A" w:rsidP="008F520A">
      <w:pPr>
        <w:rPr>
          <w:rFonts w:ascii="Arial" w:hAnsi="Arial"/>
          <w:b/>
          <w:sz w:val="22"/>
        </w:rPr>
      </w:pPr>
    </w:p>
    <w:p w14:paraId="0B4F267C" w14:textId="77777777" w:rsidR="008F520A" w:rsidRPr="00522E76" w:rsidRDefault="008F520A" w:rsidP="008F520A">
      <w:pPr>
        <w:rPr>
          <w:rFonts w:ascii="Arial" w:hAnsi="Arial"/>
          <w:b/>
          <w:sz w:val="22"/>
        </w:rPr>
      </w:pPr>
    </w:p>
    <w:p w14:paraId="7684219C" w14:textId="256A32C8" w:rsidR="00181AA6" w:rsidRDefault="00181AA6" w:rsidP="0025398A">
      <w:pPr>
        <w:jc w:val="center"/>
        <w:rPr>
          <w:rFonts w:ascii="Arial" w:hAnsi="Arial"/>
          <w:b/>
          <w:i/>
          <w:sz w:val="18"/>
          <w:szCs w:val="18"/>
        </w:rPr>
      </w:pPr>
      <w:r w:rsidRPr="00181AA6">
        <w:rPr>
          <w:rFonts w:ascii="Arial" w:hAnsi="Arial"/>
          <w:b/>
          <w:i/>
          <w:sz w:val="18"/>
          <w:szCs w:val="18"/>
        </w:rPr>
        <w:t xml:space="preserve">bude vyzvednuto osobně         </w:t>
      </w:r>
      <w:bookmarkStart w:id="0" w:name="_GoBack"/>
      <w:bookmarkEnd w:id="0"/>
      <w:r w:rsidRPr="00181AA6">
        <w:rPr>
          <w:rFonts w:ascii="Arial" w:hAnsi="Arial"/>
          <w:b/>
          <w:i/>
          <w:sz w:val="18"/>
          <w:szCs w:val="18"/>
        </w:rPr>
        <w:t xml:space="preserve">zasláno poštou </w:t>
      </w:r>
      <w:r w:rsidR="0025398A">
        <w:rPr>
          <w:rFonts w:ascii="Arial" w:hAnsi="Arial"/>
          <w:b/>
          <w:i/>
          <w:sz w:val="18"/>
          <w:szCs w:val="18"/>
        </w:rPr>
        <w:t xml:space="preserve">     </w:t>
      </w:r>
      <w:r w:rsidR="00BE47BC">
        <w:rPr>
          <w:rFonts w:ascii="Arial" w:hAnsi="Arial"/>
          <w:b/>
          <w:i/>
          <w:sz w:val="18"/>
          <w:szCs w:val="18"/>
        </w:rPr>
        <w:t>odesláno datovou schránkou</w:t>
      </w:r>
    </w:p>
    <w:p w14:paraId="0BAEFED5" w14:textId="77777777" w:rsidR="0025398A" w:rsidRDefault="0025398A" w:rsidP="0025398A">
      <w:pPr>
        <w:jc w:val="center"/>
        <w:rPr>
          <w:rFonts w:ascii="Arial" w:hAnsi="Arial"/>
          <w:b/>
          <w:i/>
          <w:sz w:val="18"/>
          <w:szCs w:val="18"/>
        </w:rPr>
      </w:pPr>
    </w:p>
    <w:p w14:paraId="5EE4312C" w14:textId="5372EF45" w:rsidR="0025398A" w:rsidRPr="00181AA6" w:rsidRDefault="0025398A" w:rsidP="0025398A">
      <w:pPr>
        <w:jc w:val="center"/>
        <w:rPr>
          <w:rFonts w:ascii="Arial" w:hAnsi="Arial"/>
          <w:b/>
          <w:i/>
          <w:sz w:val="18"/>
          <w:szCs w:val="18"/>
        </w:rPr>
      </w:pPr>
      <w:r w:rsidRPr="00181AA6">
        <w:rPr>
          <w:rFonts w:ascii="Arial" w:hAnsi="Arial"/>
          <w:b/>
          <w:i/>
          <w:sz w:val="18"/>
          <w:szCs w:val="18"/>
        </w:rPr>
        <w:t>(nehodící se škrtn</w:t>
      </w:r>
      <w:r>
        <w:rPr>
          <w:rFonts w:ascii="Arial" w:hAnsi="Arial"/>
          <w:b/>
          <w:i/>
          <w:sz w:val="18"/>
          <w:szCs w:val="18"/>
        </w:rPr>
        <w:t>ěte</w:t>
      </w:r>
      <w:r w:rsidRPr="00181AA6">
        <w:rPr>
          <w:rFonts w:ascii="Arial" w:hAnsi="Arial"/>
          <w:b/>
          <w:i/>
          <w:sz w:val="18"/>
          <w:szCs w:val="18"/>
        </w:rPr>
        <w:t>)</w:t>
      </w:r>
    </w:p>
    <w:sectPr w:rsidR="0025398A" w:rsidRPr="00181AA6" w:rsidSect="00595FAD">
      <w:footerReference w:type="default" r:id="rId8"/>
      <w:headerReference w:type="first" r:id="rId9"/>
      <w:footerReference w:type="first" r:id="rId10"/>
      <w:pgSz w:w="11907" w:h="16840" w:code="9"/>
      <w:pgMar w:top="346" w:right="964" w:bottom="709" w:left="680" w:header="279" w:footer="4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CDBC" w14:textId="77777777" w:rsidR="001A5DE7" w:rsidRDefault="001A5DE7">
      <w:r>
        <w:separator/>
      </w:r>
    </w:p>
  </w:endnote>
  <w:endnote w:type="continuationSeparator" w:id="0">
    <w:p w14:paraId="1358AC91" w14:textId="77777777" w:rsidR="001A5DE7" w:rsidRDefault="001A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FA4D" w14:textId="77777777" w:rsidR="00260F84" w:rsidRDefault="00260F84">
    <w:pPr>
      <w:pStyle w:val="Zpat"/>
      <w:tabs>
        <w:tab w:val="clear" w:pos="4536"/>
        <w:tab w:val="clear" w:pos="9072"/>
        <w:tab w:val="right" w:pos="9960"/>
      </w:tabs>
      <w:ind w:left="4320" w:right="40" w:hanging="3120"/>
      <w:jc w:val="center"/>
      <w:rPr>
        <w:rFonts w:ascii="Arial" w:hAnsi="Arial"/>
        <w:sz w:val="17"/>
      </w:rPr>
    </w:pPr>
  </w:p>
  <w:p w14:paraId="31D142B3" w14:textId="77777777" w:rsidR="00260F84" w:rsidRDefault="00260F84">
    <w:pPr>
      <w:pStyle w:val="Zpat"/>
      <w:tabs>
        <w:tab w:val="clear" w:pos="4536"/>
        <w:tab w:val="clear" w:pos="9072"/>
        <w:tab w:val="right" w:pos="9960"/>
      </w:tabs>
      <w:ind w:left="4320" w:right="40" w:hanging="3120"/>
      <w:jc w:val="center"/>
      <w:rPr>
        <w:rFonts w:ascii="Arial" w:hAnsi="Arial"/>
        <w:sz w:val="17"/>
      </w:rPr>
    </w:pPr>
  </w:p>
  <w:p w14:paraId="43F8A7FE" w14:textId="77777777" w:rsidR="00260F84" w:rsidRDefault="00833F2D">
    <w:pPr>
      <w:pStyle w:val="Zpat"/>
      <w:tabs>
        <w:tab w:val="clear" w:pos="4536"/>
        <w:tab w:val="clear" w:pos="9072"/>
        <w:tab w:val="right" w:pos="9960"/>
      </w:tabs>
      <w:ind w:left="1134" w:right="40"/>
      <w:jc w:val="center"/>
      <w:rPr>
        <w:rFonts w:ascii="Arial" w:hAnsi="Arial"/>
        <w:sz w:val="17"/>
      </w:rPr>
    </w:pPr>
    <w:r>
      <w:rPr>
        <w:rFonts w:ascii="Arial" w:hAnsi="Arial"/>
        <w:sz w:val="17"/>
      </w:rPr>
      <w:fldChar w:fldCharType="begin"/>
    </w:r>
    <w:r w:rsidR="00260F84">
      <w:rPr>
        <w:rFonts w:ascii="Arial" w:hAnsi="Arial"/>
        <w:sz w:val="17"/>
      </w:rPr>
      <w:instrText xml:space="preserve"> PAGE </w:instrText>
    </w:r>
    <w:r>
      <w:rPr>
        <w:rFonts w:ascii="Arial" w:hAnsi="Arial"/>
        <w:sz w:val="17"/>
      </w:rPr>
      <w:fldChar w:fldCharType="separate"/>
    </w:r>
    <w:r w:rsidR="00595FAD">
      <w:rPr>
        <w:rFonts w:ascii="Arial" w:hAnsi="Arial"/>
        <w:noProof/>
        <w:sz w:val="17"/>
      </w:rPr>
      <w:t>1</w:t>
    </w:r>
    <w:r>
      <w:rPr>
        <w:rFonts w:ascii="Arial" w:hAnsi="Arial"/>
        <w:sz w:val="17"/>
      </w:rPr>
      <w:fldChar w:fldCharType="end"/>
    </w:r>
  </w:p>
  <w:p w14:paraId="35518262" w14:textId="77777777" w:rsidR="00260F84" w:rsidRDefault="00260F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F63E" w14:textId="77777777" w:rsidR="00260F84" w:rsidRDefault="00260F84">
    <w:pPr>
      <w:pStyle w:val="Zpat"/>
      <w:tabs>
        <w:tab w:val="clear" w:pos="4536"/>
        <w:tab w:val="clear" w:pos="9072"/>
        <w:tab w:val="right" w:pos="9960"/>
      </w:tabs>
      <w:ind w:left="4320" w:right="40" w:hanging="3120"/>
      <w:jc w:val="center"/>
      <w:rPr>
        <w:rFonts w:ascii="Arial" w:hAnsi="Arial"/>
        <w:sz w:val="17"/>
      </w:rPr>
    </w:pPr>
  </w:p>
  <w:p w14:paraId="0BBF8178" w14:textId="77777777" w:rsidR="00260F84" w:rsidRDefault="00260F84">
    <w:pPr>
      <w:pStyle w:val="Zpat"/>
      <w:tabs>
        <w:tab w:val="clear" w:pos="4536"/>
        <w:tab w:val="clear" w:pos="9072"/>
        <w:tab w:val="right" w:pos="9960"/>
      </w:tabs>
      <w:ind w:left="4320" w:right="40" w:hanging="3120"/>
      <w:jc w:val="center"/>
      <w:rPr>
        <w:rFonts w:ascii="Arial" w:hAnsi="Arial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5F1B" w14:textId="77777777" w:rsidR="001A5DE7" w:rsidRDefault="001A5DE7">
      <w:r>
        <w:separator/>
      </w:r>
    </w:p>
  </w:footnote>
  <w:footnote w:type="continuationSeparator" w:id="0">
    <w:p w14:paraId="39A4BE51" w14:textId="77777777" w:rsidR="001A5DE7" w:rsidRDefault="001A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A0FB" w14:textId="77777777" w:rsidR="00260F84" w:rsidRDefault="00260F84">
    <w:pPr>
      <w:pStyle w:val="Zhlav"/>
      <w:spacing w:line="240" w:lineRule="exact"/>
      <w:ind w:left="1134"/>
      <w:rPr>
        <w:b/>
      </w:rPr>
    </w:pPr>
  </w:p>
  <w:p w14:paraId="27A47A7A" w14:textId="77777777" w:rsidR="00260F84" w:rsidRDefault="00260F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9C9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ACD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0F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585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92D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08E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DCA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2A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E4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368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AF299E"/>
    <w:multiLevelType w:val="singleLevel"/>
    <w:tmpl w:val="A4F85692"/>
    <w:lvl w:ilvl="0">
      <w:start w:val="4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4C4AA7"/>
    <w:multiLevelType w:val="singleLevel"/>
    <w:tmpl w:val="36C4698C"/>
    <w:lvl w:ilvl="0">
      <w:start w:val="4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60"/>
    <w:rsid w:val="00036C86"/>
    <w:rsid w:val="00042459"/>
    <w:rsid w:val="00045388"/>
    <w:rsid w:val="001401AF"/>
    <w:rsid w:val="00181AA6"/>
    <w:rsid w:val="0018346E"/>
    <w:rsid w:val="001A5DE7"/>
    <w:rsid w:val="001D7960"/>
    <w:rsid w:val="0020403E"/>
    <w:rsid w:val="00212B20"/>
    <w:rsid w:val="0025398A"/>
    <w:rsid w:val="0025541F"/>
    <w:rsid w:val="0025558F"/>
    <w:rsid w:val="00260F84"/>
    <w:rsid w:val="00271D88"/>
    <w:rsid w:val="00283565"/>
    <w:rsid w:val="002C4C06"/>
    <w:rsid w:val="002D0BEC"/>
    <w:rsid w:val="002D642A"/>
    <w:rsid w:val="00330553"/>
    <w:rsid w:val="0033222B"/>
    <w:rsid w:val="003777B2"/>
    <w:rsid w:val="003839BE"/>
    <w:rsid w:val="00391DED"/>
    <w:rsid w:val="0042234A"/>
    <w:rsid w:val="004660BA"/>
    <w:rsid w:val="004A656E"/>
    <w:rsid w:val="00522E76"/>
    <w:rsid w:val="00552017"/>
    <w:rsid w:val="00595FAD"/>
    <w:rsid w:val="00625ABB"/>
    <w:rsid w:val="006A29E4"/>
    <w:rsid w:val="006D3BC5"/>
    <w:rsid w:val="0070432B"/>
    <w:rsid w:val="00725BFE"/>
    <w:rsid w:val="00833F2D"/>
    <w:rsid w:val="008941F8"/>
    <w:rsid w:val="008C785C"/>
    <w:rsid w:val="008F520A"/>
    <w:rsid w:val="009503D9"/>
    <w:rsid w:val="009743D2"/>
    <w:rsid w:val="00980D46"/>
    <w:rsid w:val="009B1C6D"/>
    <w:rsid w:val="009C40BF"/>
    <w:rsid w:val="009D52D4"/>
    <w:rsid w:val="00A300AB"/>
    <w:rsid w:val="00B2263F"/>
    <w:rsid w:val="00B56707"/>
    <w:rsid w:val="00BB5F4D"/>
    <w:rsid w:val="00BC33A3"/>
    <w:rsid w:val="00BC7A05"/>
    <w:rsid w:val="00BE47BC"/>
    <w:rsid w:val="00C25CFB"/>
    <w:rsid w:val="00C33937"/>
    <w:rsid w:val="00C62166"/>
    <w:rsid w:val="00C72E61"/>
    <w:rsid w:val="00CE32A2"/>
    <w:rsid w:val="00D444ED"/>
    <w:rsid w:val="00D66F1D"/>
    <w:rsid w:val="00E03F2E"/>
    <w:rsid w:val="00E67E4A"/>
    <w:rsid w:val="00E91561"/>
    <w:rsid w:val="00EA62E0"/>
    <w:rsid w:val="00F06E3B"/>
    <w:rsid w:val="00FD3BED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70F33"/>
  <w15:docId w15:val="{02302BDD-9864-4677-8A8E-BC315D9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BFE"/>
  </w:style>
  <w:style w:type="paragraph" w:styleId="Nadpis1">
    <w:name w:val="heading 1"/>
    <w:basedOn w:val="Normln"/>
    <w:next w:val="Normln"/>
    <w:link w:val="Nadpis1Char"/>
    <w:qFormat/>
    <w:rsid w:val="00725BFE"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725BFE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725BFE"/>
    <w:pPr>
      <w:keepNext/>
      <w:jc w:val="both"/>
      <w:outlineLvl w:val="2"/>
    </w:pPr>
    <w:rPr>
      <w:b/>
      <w:i/>
    </w:rPr>
  </w:style>
  <w:style w:type="paragraph" w:styleId="Nadpis8">
    <w:name w:val="heading 8"/>
    <w:basedOn w:val="Normln"/>
    <w:next w:val="Normln"/>
    <w:qFormat/>
    <w:rsid w:val="00725BFE"/>
    <w:pPr>
      <w:keepNext/>
      <w:spacing w:line="260" w:lineRule="exact"/>
      <w:ind w:left="5670" w:right="303"/>
      <w:jc w:val="center"/>
      <w:outlineLvl w:val="7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BF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25BFE"/>
    <w:rPr>
      <w:sz w:val="24"/>
    </w:rPr>
  </w:style>
  <w:style w:type="paragraph" w:customStyle="1" w:styleId="NormlnIMP">
    <w:name w:val="Normální_IMP"/>
    <w:basedOn w:val="Normln"/>
    <w:rsid w:val="00725BFE"/>
    <w:pPr>
      <w:suppressAutoHyphens/>
      <w:spacing w:line="230" w:lineRule="auto"/>
    </w:pPr>
  </w:style>
  <w:style w:type="paragraph" w:styleId="Rozloendokumentu">
    <w:name w:val="Document Map"/>
    <w:basedOn w:val="Normln"/>
    <w:semiHidden/>
    <w:rsid w:val="00725BFE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C40B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C40BF"/>
    <w:rPr>
      <w:rFonts w:ascii="Arial" w:hAnsi="Arial"/>
      <w:b/>
      <w:sz w:val="22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74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.park@npc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klusack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klusackova</Template>
  <TotalTime>2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Teplická 424/69</vt:lpstr>
    </vt:vector>
  </TitlesOfParts>
  <Company>SCHKO LP</Company>
  <LinksUpToDate>false</LinksUpToDate>
  <CharactersWithSpaces>1201</CharactersWithSpaces>
  <SharedDoc>false</SharedDoc>
  <HLinks>
    <vt:vector size="6" baseType="variant">
      <vt:variant>
        <vt:i4>3014733</vt:i4>
      </vt:variant>
      <vt:variant>
        <vt:i4>0</vt:i4>
      </vt:variant>
      <vt:variant>
        <vt:i4>0</vt:i4>
      </vt:variant>
      <vt:variant>
        <vt:i4>5</vt:i4>
      </vt:variant>
      <vt:variant>
        <vt:lpwstr>mailto:n.park@npcs.cz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Teplická 424/69</dc:title>
  <dc:creator>Ivana Klusáčková</dc:creator>
  <cp:lastModifiedBy>Jitka Kotisova</cp:lastModifiedBy>
  <cp:revision>3</cp:revision>
  <cp:lastPrinted>2023-04-25T11:35:00Z</cp:lastPrinted>
  <dcterms:created xsi:type="dcterms:W3CDTF">2023-04-25T11:35:00Z</dcterms:created>
  <dcterms:modified xsi:type="dcterms:W3CDTF">2023-04-25T11:36:00Z</dcterms:modified>
</cp:coreProperties>
</file>